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Description w:val="Press release contact information"/>
      </w:tblPr>
      <w:tblGrid>
        <w:gridCol w:w="4711"/>
        <w:gridCol w:w="4649"/>
      </w:tblGrid>
      <w:tr w:rsidR="00AE0C89" w14:paraId="4CEEB90B"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AE0C89" w14:paraId="1ACBC6C3" w14:textId="77777777" w:rsidTr="00AF106B">
              <w:tc>
                <w:tcPr>
                  <w:tcW w:w="1315" w:type="dxa"/>
                </w:tcPr>
                <w:p w14:paraId="033994C1" w14:textId="77777777" w:rsidR="00AE0C89" w:rsidRDefault="00086639">
                  <w:pPr>
                    <w:pStyle w:val="Heading2"/>
                  </w:pPr>
                  <w:r>
                    <w:t>Contact</w:t>
                  </w:r>
                </w:p>
              </w:tc>
              <w:tc>
                <w:tcPr>
                  <w:tcW w:w="3396" w:type="dxa"/>
                </w:tcPr>
                <w:sdt>
                  <w:sdtPr>
                    <w:alias w:val="Your Name"/>
                    <w:tag w:val=""/>
                    <w:id w:val="1965699273"/>
                    <w:placeholder>
                      <w:docPart w:val="7CF2DE851AEA4DE89A6000738D9708A7"/>
                    </w:placeholder>
                    <w:dataBinding w:prefixMappings="xmlns:ns0='http://purl.org/dc/elements/1.1/' xmlns:ns1='http://schemas.openxmlformats.org/package/2006/metadata/core-properties' " w:xpath="/ns1:coreProperties[1]/ns0:creator[1]" w:storeItemID="{6C3C8BC8-F283-45AE-878A-BAB7291924A1}"/>
                    <w:text/>
                  </w:sdtPr>
                  <w:sdtEndPr/>
                  <w:sdtContent>
                    <w:p w14:paraId="530C52A8" w14:textId="77777777" w:rsidR="00AE0C89" w:rsidRDefault="00AF106B" w:rsidP="00AF106B">
                      <w:pPr>
                        <w:spacing w:after="0" w:line="240" w:lineRule="auto"/>
                      </w:pPr>
                      <w:r>
                        <w:t>Rachel Page</w:t>
                      </w:r>
                    </w:p>
                  </w:sdtContent>
                </w:sdt>
              </w:tc>
            </w:tr>
            <w:tr w:rsidR="00AE0C89" w14:paraId="34563904" w14:textId="77777777" w:rsidTr="00AF106B">
              <w:tc>
                <w:tcPr>
                  <w:tcW w:w="1315" w:type="dxa"/>
                </w:tcPr>
                <w:p w14:paraId="1694D526" w14:textId="77777777" w:rsidR="00AE0C89" w:rsidRDefault="00086639">
                  <w:pPr>
                    <w:pStyle w:val="Heading2"/>
                  </w:pPr>
                  <w:r>
                    <w:t>Telephone</w:t>
                  </w:r>
                </w:p>
              </w:tc>
              <w:tc>
                <w:tcPr>
                  <w:tcW w:w="3396" w:type="dxa"/>
                </w:tcPr>
                <w:sdt>
                  <w:sdtPr>
                    <w:alias w:val="Company Phone"/>
                    <w:tag w:val=""/>
                    <w:id w:val="256028369"/>
                    <w:placeholder>
                      <w:docPart w:val="7C2E47E3C34C4686AAFB1AE7315A29B2"/>
                    </w:placeholder>
                    <w:dataBinding w:prefixMappings="xmlns:ns0='http://schemas.microsoft.com/office/2006/coverPageProps' " w:xpath="/ns0:CoverPageProperties[1]/ns0:CompanyPhone[1]" w:storeItemID="{55AF091B-3C7A-41E3-B477-F2FDAA23CFDA}"/>
                    <w:text/>
                  </w:sdtPr>
                  <w:sdtEndPr/>
                  <w:sdtContent>
                    <w:p w14:paraId="66C1D005" w14:textId="77777777" w:rsidR="00AE0C89" w:rsidRDefault="00AF106B" w:rsidP="00AF106B">
                      <w:pPr>
                        <w:spacing w:after="0" w:line="240" w:lineRule="auto"/>
                      </w:pPr>
                      <w:r>
                        <w:t>859-384-5300</w:t>
                      </w:r>
                    </w:p>
                  </w:sdtContent>
                </w:sdt>
              </w:tc>
            </w:tr>
            <w:tr w:rsidR="00AE0C89" w14:paraId="05FB859A" w14:textId="77777777" w:rsidTr="00AF106B">
              <w:tc>
                <w:tcPr>
                  <w:tcW w:w="1315" w:type="dxa"/>
                </w:tcPr>
                <w:p w14:paraId="6AD62930" w14:textId="77777777" w:rsidR="00AE0C89" w:rsidRDefault="00086639">
                  <w:pPr>
                    <w:pStyle w:val="Heading2"/>
                  </w:pPr>
                  <w:r>
                    <w:t>Email</w:t>
                  </w:r>
                </w:p>
              </w:tc>
              <w:tc>
                <w:tcPr>
                  <w:tcW w:w="3396" w:type="dxa"/>
                </w:tcPr>
                <w:sdt>
                  <w:sdtPr>
                    <w:alias w:val="Company E-mail"/>
                    <w:tag w:val=""/>
                    <w:id w:val="224575003"/>
                    <w:placeholder>
                      <w:docPart w:val="00B7260444514930B81C998E17DD2CAD"/>
                    </w:placeholder>
                    <w:dataBinding w:prefixMappings="xmlns:ns0='http://schemas.microsoft.com/office/2006/coverPageProps' " w:xpath="/ns0:CoverPageProperties[1]/ns0:CompanyEmail[1]" w:storeItemID="{55AF091B-3C7A-41E3-B477-F2FDAA23CFDA}"/>
                    <w:text/>
                  </w:sdtPr>
                  <w:sdtEndPr/>
                  <w:sdtContent>
                    <w:p w14:paraId="34F7155E" w14:textId="77777777" w:rsidR="00AE0C89" w:rsidRDefault="00AF106B" w:rsidP="00AF106B">
                      <w:pPr>
                        <w:spacing w:after="0" w:line="240" w:lineRule="auto"/>
                      </w:pPr>
                      <w:r>
                        <w:t>Rachel.page@boone.kyschools.us</w:t>
                      </w:r>
                    </w:p>
                  </w:sdtContent>
                </w:sdt>
              </w:tc>
            </w:tr>
            <w:tr w:rsidR="00AE0C89" w14:paraId="649419B8" w14:textId="77777777" w:rsidTr="00AF106B">
              <w:tc>
                <w:tcPr>
                  <w:tcW w:w="1315" w:type="dxa"/>
                </w:tcPr>
                <w:p w14:paraId="1D411F3E" w14:textId="77777777" w:rsidR="00AE0C89" w:rsidRDefault="00086639">
                  <w:pPr>
                    <w:pStyle w:val="Heading2"/>
                  </w:pPr>
                  <w:r>
                    <w:t>Website</w:t>
                  </w:r>
                </w:p>
              </w:tc>
              <w:tc>
                <w:tcPr>
                  <w:tcW w:w="3396" w:type="dxa"/>
                </w:tcPr>
                <w:p w14:paraId="66584D23" w14:textId="77777777" w:rsidR="00AE0C89" w:rsidRDefault="00AF106B" w:rsidP="00AF106B">
                  <w:pPr>
                    <w:spacing w:after="0" w:line="240" w:lineRule="auto"/>
                  </w:pPr>
                  <w:r>
                    <w:t>http://rylespeech.weebly.com</w:t>
                  </w:r>
                </w:p>
              </w:tc>
            </w:tr>
            <w:tr w:rsidR="00AF106B" w14:paraId="0250A97B" w14:textId="77777777" w:rsidTr="00AF106B">
              <w:tc>
                <w:tcPr>
                  <w:tcW w:w="1315" w:type="dxa"/>
                </w:tcPr>
                <w:p w14:paraId="20AB982A" w14:textId="77777777" w:rsidR="00AF106B" w:rsidRDefault="00AF106B">
                  <w:pPr>
                    <w:pStyle w:val="Heading2"/>
                  </w:pPr>
                  <w:r>
                    <w:t>Twitter</w:t>
                  </w:r>
                </w:p>
              </w:tc>
              <w:tc>
                <w:tcPr>
                  <w:tcW w:w="3396" w:type="dxa"/>
                </w:tcPr>
                <w:p w14:paraId="71F94172" w14:textId="77777777" w:rsidR="00AF106B" w:rsidRDefault="00AF106B">
                  <w:pPr>
                    <w:spacing w:after="0" w:line="240" w:lineRule="auto"/>
                  </w:pPr>
                  <w:r>
                    <w:t>@ryleforensics</w:t>
                  </w:r>
                </w:p>
              </w:tc>
            </w:tr>
          </w:tbl>
          <w:p w14:paraId="6B8278EC" w14:textId="77777777" w:rsidR="00AE0C89" w:rsidRDefault="00AE0C89">
            <w:pPr>
              <w:pStyle w:val="Logo"/>
              <w:spacing w:after="0" w:line="240" w:lineRule="auto"/>
            </w:pPr>
          </w:p>
        </w:tc>
        <w:tc>
          <w:tcPr>
            <w:tcW w:w="4649" w:type="dxa"/>
            <w:tcMar>
              <w:left w:w="0" w:type="dxa"/>
              <w:right w:w="0" w:type="dxa"/>
            </w:tcMar>
          </w:tcPr>
          <w:p w14:paraId="0765DA25" w14:textId="77777777" w:rsidR="00AE0C89" w:rsidRDefault="00086639">
            <w:pPr>
              <w:pStyle w:val="Heading1"/>
            </w:pPr>
            <w:r>
              <w:t>FOR IMMEDIATE RELEASE</w:t>
            </w:r>
          </w:p>
          <w:sdt>
            <w:sdtPr>
              <w:alias w:val="Date"/>
              <w:tag w:val=""/>
              <w:id w:val="1321768727"/>
              <w:placeholder>
                <w:docPart w:val="2DDD719029DD41F0AB7EC9F5DAFE77FD"/>
              </w:placeholder>
              <w:dataBinding w:prefixMappings="xmlns:ns0='http://schemas.microsoft.com/office/2006/coverPageProps' " w:xpath="/ns0:CoverPageProperties[1]/ns0:PublishDate[1]" w:storeItemID="{55AF091B-3C7A-41E3-B477-F2FDAA23CFDA}"/>
              <w:date w:fullDate="2017-12-15T00:00:00Z">
                <w:dateFormat w:val="MMMM d, yyyy"/>
                <w:lid w:val="en-US"/>
                <w:storeMappedDataAs w:val="dateTime"/>
                <w:calendar w:val="gregorian"/>
              </w:date>
            </w:sdtPr>
            <w:sdtEndPr/>
            <w:sdtContent>
              <w:p w14:paraId="696E70EA" w14:textId="77777777" w:rsidR="00AE0C89" w:rsidRDefault="00AF106B" w:rsidP="00AF106B">
                <w:pPr>
                  <w:pStyle w:val="Heading1"/>
                </w:pPr>
                <w:r>
                  <w:t>December 15, 2017</w:t>
                </w:r>
              </w:p>
            </w:sdtContent>
          </w:sdt>
        </w:tc>
      </w:tr>
    </w:tbl>
    <w:p w14:paraId="7D3DB462" w14:textId="77777777" w:rsidR="00AE0C89" w:rsidRDefault="00AF106B">
      <w:pPr>
        <w:pStyle w:val="Title"/>
      </w:pPr>
      <w:r>
        <w:t>Ryle speech and debate students Three-pEAt in duo interpretation</w:t>
      </w:r>
    </w:p>
    <w:p w14:paraId="433E0831" w14:textId="77777777" w:rsidR="00AE0C89" w:rsidRDefault="00AF106B">
      <w:pPr>
        <w:pStyle w:val="Subtitle"/>
        <w:rPr>
          <w:rFonts w:asciiTheme="minorHAnsi" w:eastAsiaTheme="minorEastAsia" w:hAnsiTheme="minorHAnsi" w:cstheme="minorBidi"/>
          <w:color w:val="auto"/>
          <w:sz w:val="22"/>
          <w:szCs w:val="22"/>
        </w:rPr>
      </w:pPr>
      <w:r>
        <w:t>Dobbs and Malatesta take home championship three tournaments in a row</w:t>
      </w:r>
    </w:p>
    <w:p w14:paraId="3DCD0B8E" w14:textId="77777777" w:rsidR="002F4208" w:rsidRDefault="00AF106B">
      <w:r w:rsidRPr="00AF106B">
        <w:rPr>
          <w:b/>
        </w:rPr>
        <w:t>Union</w:t>
      </w:r>
      <w:r w:rsidR="00086639" w:rsidRPr="00AF106B">
        <w:rPr>
          <w:b/>
        </w:rPr>
        <w:t xml:space="preserve">, </w:t>
      </w:r>
      <w:r w:rsidRPr="00AF106B">
        <w:rPr>
          <w:b/>
        </w:rPr>
        <w:t>KY</w:t>
      </w:r>
      <w:r w:rsidR="00086639">
        <w:t xml:space="preserve">– </w:t>
      </w:r>
      <w:r>
        <w:t xml:space="preserve">Sydney Malatesta and Kayla “Rian” Dobbs have become tournament champions for the third time in a row in duo interpretation, a difficult task in the world of speech and debate.  The duo team took home the championship at Danville High School on November 18, Boone County High School on December 6, and most recently at Western Kentucky University on December 9, which hosted 339 entries from 7 different states. </w:t>
      </w:r>
      <w:bookmarkStart w:id="0" w:name="_GoBack"/>
      <w:bookmarkEnd w:id="0"/>
    </w:p>
    <w:p w14:paraId="7E41128F" w14:textId="77777777" w:rsidR="00AF106B" w:rsidRDefault="00AF106B">
      <w:r>
        <w:t>Malatesta also placed 3</w:t>
      </w:r>
      <w:r w:rsidRPr="00AF106B">
        <w:rPr>
          <w:vertAlign w:val="superscript"/>
        </w:rPr>
        <w:t>rd</w:t>
      </w:r>
      <w:r>
        <w:t xml:space="preserve"> in prose interpretation at the WKU tournament.  This caps off a successful first semester for</w:t>
      </w:r>
      <w:r w:rsidR="002F4208">
        <w:t xml:space="preserve"> Larry A.</w:t>
      </w:r>
      <w:r>
        <w:t xml:space="preserve"> Ryle</w:t>
      </w:r>
      <w:r w:rsidR="002F4208">
        <w:t xml:space="preserve"> High School</w:t>
      </w:r>
      <w:r>
        <w:t>’s</w:t>
      </w:r>
      <w:r w:rsidR="002F4208">
        <w:t xml:space="preserve"> speech and debate team, with 44 individual awards earned.</w:t>
      </w:r>
      <w:r w:rsidR="00086639">
        <w:t xml:space="preserve">  Dobbs and Malatesta earned bids to both the </w:t>
      </w:r>
      <w:r w:rsidR="00086639">
        <w:t xml:space="preserve">University of Kentucky Tournament of Champions </w:t>
      </w:r>
      <w:r w:rsidR="00086639">
        <w:t xml:space="preserve">and the National Individual Events Tournament of Champions, elite level competitions to be held in April and May.  Next semester they have their eyes set on the state championship in March, and qualifying for the “big two” national tournaments:  National Catholic Forensic League (NCFL) and National Speech and Debate Association (NSDA). </w:t>
      </w:r>
      <w:r w:rsidR="002F4208">
        <w:t xml:space="preserve"> </w:t>
      </w:r>
    </w:p>
    <w:p w14:paraId="2171FF32" w14:textId="77777777" w:rsidR="002F4208" w:rsidRDefault="002F4208">
      <w:r>
        <w:t>Both students are seniors at Ryle and four year members of the team.  Malatesta is the team’s co-captain</w:t>
      </w:r>
      <w:r w:rsidR="00086639">
        <w:t xml:space="preserve"> and is currently ranked 10</w:t>
      </w:r>
      <w:r w:rsidR="00086639" w:rsidRPr="00086639">
        <w:rPr>
          <w:vertAlign w:val="superscript"/>
        </w:rPr>
        <w:t>th</w:t>
      </w:r>
      <w:r w:rsidR="00086639">
        <w:t xml:space="preserve"> in the state in the NSDA</w:t>
      </w:r>
      <w:r>
        <w:t xml:space="preserve">.  </w:t>
      </w:r>
    </w:p>
    <w:p w14:paraId="2D57F5C2" w14:textId="77777777" w:rsidR="00086639" w:rsidRDefault="00086639" w:rsidP="00086639">
      <w:r>
        <w:t>S</w:t>
      </w:r>
      <w:r w:rsidRPr="002F4208">
        <w:t xml:space="preserve">peech and debate is an academic activity </w:t>
      </w:r>
      <w:r>
        <w:t xml:space="preserve">comprised of multiple events, each a </w:t>
      </w:r>
      <w:r w:rsidRPr="00086639">
        <w:t xml:space="preserve">different form of public speaking and requires a unique skill set and talent. </w:t>
      </w:r>
      <w:r w:rsidRPr="002F4208">
        <w:t>Similar to athletic sports, speech and debate activities are challenging, competitive in nature, and require regular practice, coaching, dedication, and hard work.</w:t>
      </w:r>
    </w:p>
    <w:p w14:paraId="227BF017" w14:textId="77777777" w:rsidR="00AE0C89" w:rsidRDefault="00086639">
      <w:pPr>
        <w:jc w:val="center"/>
      </w:pPr>
      <w:r>
        <w:t># # #</w:t>
      </w:r>
    </w:p>
    <w:p w14:paraId="07B66951" w14:textId="77777777" w:rsidR="00AE0C89" w:rsidRDefault="00086639">
      <w:r>
        <w:t>If you would like more information about</w:t>
      </w:r>
      <w:r w:rsidR="002F4208">
        <w:t xml:space="preserve"> the speech and debate team at Ryle</w:t>
      </w:r>
      <w:r>
        <w:t xml:space="preserve">, please contact </w:t>
      </w:r>
      <w:sdt>
        <w:sdtPr>
          <w:alias w:val="Your Name"/>
          <w:tag w:val=""/>
          <w:id w:val="-690218254"/>
          <w:placeholder>
            <w:docPart w:val="4A15F38763D941B89D6F2332C78C2F83"/>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AF106B">
            <w:t>Rachel Page</w:t>
          </w:r>
        </w:sdtContent>
      </w:sdt>
      <w:r>
        <w:t xml:space="preserve"> at </w:t>
      </w:r>
      <w:sdt>
        <w:sdtPr>
          <w:alias w:val="Company Phone"/>
          <w:tag w:val=""/>
          <w:id w:val="-235787224"/>
          <w:placeholder>
            <w:docPart w:val="7C2E47E3C34C4686AAFB1AE7315A29B2"/>
          </w:placeholder>
          <w:dataBinding w:prefixMappings="xmlns:ns0='http://schemas.microsoft.com/office/2006/coverPageProps' " w:xpath="/ns0:CoverPageProperties[1]/ns0:CompanyPhone[1]" w:storeItemID="{55AF091B-3C7A-41E3-B477-F2FDAA23CFDA}"/>
          <w:text/>
        </w:sdtPr>
        <w:sdtEndPr/>
        <w:sdtContent>
          <w:r w:rsidR="00AF106B">
            <w:t>859-384-5300</w:t>
          </w:r>
        </w:sdtContent>
      </w:sdt>
      <w:r>
        <w:t xml:space="preserve"> or email at </w:t>
      </w:r>
      <w:sdt>
        <w:sdtPr>
          <w:alias w:val="Company E-mail"/>
          <w:tag w:val=""/>
          <w:id w:val="236991705"/>
          <w:placeholder>
            <w:docPart w:val="00B7260444514930B81C998E17DD2CAD"/>
          </w:placeholder>
          <w:dataBinding w:prefixMappings="xmlns:ns0='http://schemas.microsoft.com/office/2006/coverPageProps' " w:xpath="/ns0:CoverPageProperties[1]/ns0:CompanyEmail[1]" w:storeItemID="{55AF091B-3C7A-41E3-B477-F2FDAA23CFDA}"/>
          <w:text/>
        </w:sdtPr>
        <w:sdtEndPr/>
        <w:sdtContent>
          <w:r w:rsidR="00AF106B">
            <w:t>Rachel.page@boone.kyschools.us</w:t>
          </w:r>
        </w:sdtContent>
      </w:sdt>
      <w:r>
        <w:t>.</w:t>
      </w:r>
    </w:p>
    <w:sectPr w:rsidR="00AE0C8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289B" w14:textId="77777777" w:rsidR="00AF106B" w:rsidRDefault="00AF106B">
      <w:pPr>
        <w:spacing w:after="0" w:line="240" w:lineRule="auto"/>
      </w:pPr>
      <w:r>
        <w:separator/>
      </w:r>
    </w:p>
    <w:p w14:paraId="55F2904F" w14:textId="77777777" w:rsidR="00AF106B" w:rsidRDefault="00AF106B"/>
  </w:endnote>
  <w:endnote w:type="continuationSeparator" w:id="0">
    <w:p w14:paraId="1D7DD9FD" w14:textId="77777777" w:rsidR="00AF106B" w:rsidRDefault="00AF106B">
      <w:pPr>
        <w:spacing w:after="0" w:line="240" w:lineRule="auto"/>
      </w:pPr>
      <w:r>
        <w:continuationSeparator/>
      </w:r>
    </w:p>
    <w:p w14:paraId="0020784F" w14:textId="77777777" w:rsidR="00AF106B" w:rsidRDefault="00AF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20F8" w14:textId="77777777" w:rsidR="00AE0C89" w:rsidRDefault="00086639">
    <w:pPr>
      <w:pStyle w:val="Footer"/>
    </w:pPr>
    <w:r>
      <w:t xml:space="preserve">Page | </w:t>
    </w:r>
    <w:r>
      <w:fldChar w:fldCharType="begin"/>
    </w:r>
    <w:r>
      <w:instrText xml:space="preserve"> PAGE   \* MERGEFORMAT </w:instrText>
    </w:r>
    <w:r>
      <w:fldChar w:fldCharType="separate"/>
    </w:r>
    <w:r>
      <w:rPr>
        <w:noProof/>
      </w:rPr>
      <w:t>2</w:t>
    </w:r>
    <w:r>
      <w:fldChar w:fldCharType="end"/>
    </w:r>
  </w:p>
  <w:p w14:paraId="20529DF1" w14:textId="77777777" w:rsidR="00AE0C89" w:rsidRDefault="00AE0C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E59A" w14:textId="77777777" w:rsidR="00AF106B" w:rsidRDefault="00AF106B">
      <w:pPr>
        <w:spacing w:after="0" w:line="240" w:lineRule="auto"/>
      </w:pPr>
      <w:r>
        <w:separator/>
      </w:r>
    </w:p>
    <w:p w14:paraId="3876108C" w14:textId="77777777" w:rsidR="00AF106B" w:rsidRDefault="00AF106B"/>
  </w:footnote>
  <w:footnote w:type="continuationSeparator" w:id="0">
    <w:p w14:paraId="6C018676" w14:textId="77777777" w:rsidR="00AF106B" w:rsidRDefault="00AF106B">
      <w:pPr>
        <w:spacing w:after="0" w:line="240" w:lineRule="auto"/>
      </w:pPr>
      <w:r>
        <w:continuationSeparator/>
      </w:r>
    </w:p>
    <w:p w14:paraId="11905701" w14:textId="77777777" w:rsidR="00AF106B" w:rsidRDefault="00AF10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6B"/>
    <w:rsid w:val="00086639"/>
    <w:rsid w:val="002F4208"/>
    <w:rsid w:val="00765940"/>
    <w:rsid w:val="00AE0C89"/>
    <w:rsid w:val="00A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E004D"/>
  <w15:chartTrackingRefBased/>
  <w15:docId w15:val="{BCA882AD-9258-4A2C-ADDA-061F4B1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page\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2DE851AEA4DE89A6000738D9708A7"/>
        <w:category>
          <w:name w:val="General"/>
          <w:gallery w:val="placeholder"/>
        </w:category>
        <w:types>
          <w:type w:val="bbPlcHdr"/>
        </w:types>
        <w:behaviors>
          <w:behavior w:val="content"/>
        </w:behaviors>
        <w:guid w:val="{F818E5A7-53C4-435E-AE18-BA1104BE06C4}"/>
      </w:docPartPr>
      <w:docPartBody>
        <w:p w:rsidR="00000000" w:rsidRDefault="00000000">
          <w:pPr>
            <w:pStyle w:val="7CF2DE851AEA4DE89A6000738D9708A7"/>
          </w:pPr>
          <w:r>
            <w:t>[Contact]</w:t>
          </w:r>
        </w:p>
      </w:docPartBody>
    </w:docPart>
    <w:docPart>
      <w:docPartPr>
        <w:name w:val="7C2E47E3C34C4686AAFB1AE7315A29B2"/>
        <w:category>
          <w:name w:val="General"/>
          <w:gallery w:val="placeholder"/>
        </w:category>
        <w:types>
          <w:type w:val="bbPlcHdr"/>
        </w:types>
        <w:behaviors>
          <w:behavior w:val="content"/>
        </w:behaviors>
        <w:guid w:val="{941D1FAD-5B17-48FA-8178-83B3C08CAF0A}"/>
      </w:docPartPr>
      <w:docPartBody>
        <w:p w:rsidR="00000000" w:rsidRDefault="00000000">
          <w:pPr>
            <w:pStyle w:val="7C2E47E3C34C4686AAFB1AE7315A29B2"/>
          </w:pPr>
          <w:r>
            <w:rPr>
              <w:rStyle w:val="PlaceholderText"/>
            </w:rPr>
            <w:t>[Company Phone]</w:t>
          </w:r>
        </w:p>
      </w:docPartBody>
    </w:docPart>
    <w:docPart>
      <w:docPartPr>
        <w:name w:val="00B7260444514930B81C998E17DD2CAD"/>
        <w:category>
          <w:name w:val="General"/>
          <w:gallery w:val="placeholder"/>
        </w:category>
        <w:types>
          <w:type w:val="bbPlcHdr"/>
        </w:types>
        <w:behaviors>
          <w:behavior w:val="content"/>
        </w:behaviors>
        <w:guid w:val="{BF781BF5-5C09-47AB-91B7-1D2DCE43087F}"/>
      </w:docPartPr>
      <w:docPartBody>
        <w:p w:rsidR="00000000" w:rsidRDefault="00000000">
          <w:pPr>
            <w:pStyle w:val="00B7260444514930B81C998E17DD2CAD"/>
          </w:pPr>
          <w:r>
            <w:rPr>
              <w:rStyle w:val="PlaceholderText"/>
            </w:rPr>
            <w:t>[Company E-mail]</w:t>
          </w:r>
        </w:p>
      </w:docPartBody>
    </w:docPart>
    <w:docPart>
      <w:docPartPr>
        <w:name w:val="2DDD719029DD41F0AB7EC9F5DAFE77FD"/>
        <w:category>
          <w:name w:val="General"/>
          <w:gallery w:val="placeholder"/>
        </w:category>
        <w:types>
          <w:type w:val="bbPlcHdr"/>
        </w:types>
        <w:behaviors>
          <w:behavior w:val="content"/>
        </w:behaviors>
        <w:guid w:val="{8E09FE5D-E8B0-4F94-9725-4D85F150D48A}"/>
      </w:docPartPr>
      <w:docPartBody>
        <w:p w:rsidR="00000000" w:rsidRDefault="00000000">
          <w:pPr>
            <w:pStyle w:val="2DDD719029DD41F0AB7EC9F5DAFE77FD"/>
          </w:pPr>
          <w:r>
            <w:t>[Date]</w:t>
          </w:r>
        </w:p>
      </w:docPartBody>
    </w:docPart>
    <w:docPart>
      <w:docPartPr>
        <w:name w:val="4A15F38763D941B89D6F2332C78C2F83"/>
        <w:category>
          <w:name w:val="General"/>
          <w:gallery w:val="placeholder"/>
        </w:category>
        <w:types>
          <w:type w:val="bbPlcHdr"/>
        </w:types>
        <w:behaviors>
          <w:behavior w:val="content"/>
        </w:behaviors>
        <w:guid w:val="{382787EC-160B-4D9B-B21F-D9D2DDE874CA}"/>
      </w:docPartPr>
      <w:docPartBody>
        <w:p w:rsidR="00000000" w:rsidRDefault="00000000">
          <w:pPr>
            <w:pStyle w:val="4A15F38763D941B89D6F2332C78C2F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2DE851AEA4DE89A6000738D9708A7">
    <w:name w:val="7CF2DE851AEA4DE89A6000738D9708A7"/>
  </w:style>
  <w:style w:type="character" w:styleId="PlaceholderText">
    <w:name w:val="Placeholder Text"/>
    <w:basedOn w:val="DefaultParagraphFont"/>
    <w:uiPriority w:val="99"/>
    <w:semiHidden/>
    <w:rPr>
      <w:color w:val="808080"/>
    </w:rPr>
  </w:style>
  <w:style w:type="paragraph" w:customStyle="1" w:styleId="7C2E47E3C34C4686AAFB1AE7315A29B2">
    <w:name w:val="7C2E47E3C34C4686AAFB1AE7315A29B2"/>
  </w:style>
  <w:style w:type="paragraph" w:customStyle="1" w:styleId="9B2CFC728DF04A1E89748677A454D40F">
    <w:name w:val="9B2CFC728DF04A1E89748677A454D40F"/>
  </w:style>
  <w:style w:type="paragraph" w:customStyle="1" w:styleId="00B7260444514930B81C998E17DD2CAD">
    <w:name w:val="00B7260444514930B81C998E17DD2CAD"/>
  </w:style>
  <w:style w:type="paragraph" w:customStyle="1" w:styleId="21D2E540644B43B4BAD18CC3557E3DC7">
    <w:name w:val="21D2E540644B43B4BAD18CC3557E3DC7"/>
  </w:style>
  <w:style w:type="paragraph" w:customStyle="1" w:styleId="2DDD719029DD41F0AB7EC9F5DAFE77FD">
    <w:name w:val="2DDD719029DD41F0AB7EC9F5DAFE77FD"/>
  </w:style>
  <w:style w:type="paragraph" w:customStyle="1" w:styleId="22A95F1E2B484510A18DDCD5A8707D47">
    <w:name w:val="22A95F1E2B484510A18DDCD5A8707D47"/>
  </w:style>
  <w:style w:type="paragraph" w:customStyle="1" w:styleId="D52D4CA6B8EA400E8CB4E97AE8AF98DE">
    <w:name w:val="D52D4CA6B8EA400E8CB4E97AE8AF98DE"/>
  </w:style>
  <w:style w:type="paragraph" w:customStyle="1" w:styleId="F8C178BCB0D2410DA61EF7EFA4613EE7">
    <w:name w:val="F8C178BCB0D2410DA61EF7EFA4613EE7"/>
  </w:style>
  <w:style w:type="paragraph" w:customStyle="1" w:styleId="F3229D18BF0240338EE46F16E89B1969">
    <w:name w:val="F3229D18BF0240338EE46F16E89B1969"/>
  </w:style>
  <w:style w:type="paragraph" w:customStyle="1" w:styleId="DE7E03CF154F4060996ADB2B758907DD">
    <w:name w:val="DE7E03CF154F4060996ADB2B758907DD"/>
  </w:style>
  <w:style w:type="paragraph" w:customStyle="1" w:styleId="8D20D3616297437AA9940E039794F9F2">
    <w:name w:val="8D20D3616297437AA9940E039794F9F2"/>
  </w:style>
  <w:style w:type="paragraph" w:customStyle="1" w:styleId="2721C19EE1F44FC5B3C39DA0E5C40610">
    <w:name w:val="2721C19EE1F44FC5B3C39DA0E5C40610"/>
  </w:style>
  <w:style w:type="paragraph" w:customStyle="1" w:styleId="BE08B1DC967041EEA131267D3805871B">
    <w:name w:val="BE08B1DC967041EEA131267D3805871B"/>
  </w:style>
  <w:style w:type="paragraph" w:customStyle="1" w:styleId="5C2AF7B2AF234057B14B09398D54C713">
    <w:name w:val="5C2AF7B2AF234057B14B09398D54C713"/>
  </w:style>
  <w:style w:type="paragraph" w:customStyle="1" w:styleId="45AAD882EC9F44919CE5715F8E5BA4E4">
    <w:name w:val="45AAD882EC9F44919CE5715F8E5BA4E4"/>
  </w:style>
  <w:style w:type="paragraph" w:customStyle="1" w:styleId="4A15F38763D941B89D6F2332C78C2F83">
    <w:name w:val="4A15F38763D941B89D6F2332C78C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859-384-5300</CompanyPhone>
  <CompanyFax/>
  <CompanyEmail>Rachel.page@boone.kyschools.us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Page</dc:creator>
  <cp:keywords/>
  <cp:lastModifiedBy>Page, Rachel R</cp:lastModifiedBy>
  <cp:revision>1</cp:revision>
  <dcterms:created xsi:type="dcterms:W3CDTF">2017-12-15T17:04:00Z</dcterms:created>
  <dcterms:modified xsi:type="dcterms:W3CDTF">2017-12-15T17:32:00Z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